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085" w:rsidRDefault="00446085" w:rsidP="000866F7">
      <w:pPr>
        <w:spacing w:after="0"/>
        <w:ind w:left="4253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Федеральное бюджетное учреждение «Государственный региональный центр стандартизации, метрологии и испытаний в г. Санкт-Петербурге, Ленинградской и Новгородской областях, Республике Карелия» </w:t>
      </w:r>
    </w:p>
    <w:p w:rsidR="00446085" w:rsidRDefault="00446085" w:rsidP="000866F7">
      <w:pPr>
        <w:spacing w:after="0"/>
        <w:ind w:left="425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(ФБУ «Тест-С.-Петербург»)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>190020, г. Санкт-Петербург, Курляндская ул., д.1, литера А</w:t>
      </w:r>
    </w:p>
    <w:p w:rsidR="00446085" w:rsidRPr="00847C44" w:rsidRDefault="00446085" w:rsidP="00B46AFD">
      <w:pPr>
        <w:tabs>
          <w:tab w:val="left" w:pos="5277"/>
        </w:tabs>
        <w:rPr>
          <w:rFonts w:ascii="Times New Roman" w:hAnsi="Times New Roman" w:cs="Times New Roman"/>
          <w:sz w:val="24"/>
          <w:szCs w:val="24"/>
        </w:rPr>
      </w:pPr>
    </w:p>
    <w:p w:rsidR="00446085" w:rsidRPr="00847C44" w:rsidRDefault="00446085" w:rsidP="00847C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7C44">
        <w:rPr>
          <w:rFonts w:ascii="Times New Roman" w:hAnsi="Times New Roman" w:cs="Times New Roman"/>
          <w:b/>
          <w:bCs/>
          <w:sz w:val="24"/>
          <w:szCs w:val="24"/>
        </w:rPr>
        <w:t>ЗАЯВКА от «      »         _____         202_ г.</w:t>
      </w:r>
    </w:p>
    <w:p w:rsidR="00446085" w:rsidRPr="00847C44" w:rsidRDefault="00446085" w:rsidP="00847C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7C44">
        <w:rPr>
          <w:rFonts w:ascii="Times New Roman" w:hAnsi="Times New Roman" w:cs="Times New Roman"/>
          <w:b/>
          <w:bCs/>
          <w:sz w:val="24"/>
          <w:szCs w:val="24"/>
        </w:rPr>
        <w:t>на проведение оценки состояния измерений и компетентности (аттестации) Лаборатории</w:t>
      </w:r>
    </w:p>
    <w:p w:rsidR="00446085" w:rsidRPr="00847C44" w:rsidRDefault="00446085" w:rsidP="00847C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00" w:type="dxa"/>
        <w:tblInd w:w="-106" w:type="dxa"/>
        <w:tblBorders>
          <w:insideH w:val="single" w:sz="4" w:space="0" w:color="auto"/>
        </w:tblBorders>
        <w:tblLook w:val="00A0"/>
      </w:tblPr>
      <w:tblGrid>
        <w:gridCol w:w="2247"/>
        <w:gridCol w:w="7653"/>
      </w:tblGrid>
      <w:tr w:rsidR="00446085" w:rsidRPr="00AE11ED">
        <w:tc>
          <w:tcPr>
            <w:tcW w:w="2247" w:type="dxa"/>
            <w:vMerge w:val="restart"/>
            <w:tcBorders>
              <w:right w:val="nil"/>
            </w:tcBorders>
          </w:tcPr>
          <w:p w:rsidR="00446085" w:rsidRPr="00AE11ED" w:rsidRDefault="00446085" w:rsidP="00847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1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Заказчик:</w:t>
            </w:r>
          </w:p>
        </w:tc>
        <w:tc>
          <w:tcPr>
            <w:tcW w:w="7653" w:type="dxa"/>
            <w:tcBorders>
              <w:top w:val="nil"/>
              <w:left w:val="nil"/>
              <w:right w:val="nil"/>
            </w:tcBorders>
          </w:tcPr>
          <w:p w:rsidR="00446085" w:rsidRPr="00AE11ED" w:rsidRDefault="00446085" w:rsidP="00847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085" w:rsidRPr="00AE11ED">
        <w:tc>
          <w:tcPr>
            <w:tcW w:w="2247" w:type="dxa"/>
            <w:vMerge/>
          </w:tcPr>
          <w:p w:rsidR="00446085" w:rsidRPr="00AE11ED" w:rsidRDefault="00446085" w:rsidP="00847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3" w:type="dxa"/>
          </w:tcPr>
          <w:p w:rsidR="00446085" w:rsidRPr="00AE11ED" w:rsidRDefault="00446085" w:rsidP="00847C44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1ED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юридического лица/Ф.И.О. индивидуального предпринимателя</w:t>
            </w:r>
          </w:p>
        </w:tc>
      </w:tr>
    </w:tbl>
    <w:p w:rsidR="00446085" w:rsidRPr="00847C44" w:rsidRDefault="00446085" w:rsidP="00847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640" w:type="dxa"/>
        <w:tblInd w:w="-106" w:type="dxa"/>
        <w:tblBorders>
          <w:insideH w:val="single" w:sz="4" w:space="0" w:color="auto"/>
        </w:tblBorders>
        <w:tblLook w:val="00A0"/>
      </w:tblPr>
      <w:tblGrid>
        <w:gridCol w:w="7640"/>
      </w:tblGrid>
      <w:tr w:rsidR="00446085" w:rsidRPr="00AE11ED">
        <w:tc>
          <w:tcPr>
            <w:tcW w:w="7640" w:type="dxa"/>
          </w:tcPr>
          <w:p w:rsidR="00446085" w:rsidRPr="00AE11ED" w:rsidRDefault="00446085" w:rsidP="00847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6085" w:rsidRPr="00847C44" w:rsidRDefault="00446085" w:rsidP="00847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00" w:type="dxa"/>
        <w:tblInd w:w="-106" w:type="dxa"/>
        <w:tblBorders>
          <w:insideH w:val="single" w:sz="4" w:space="0" w:color="auto"/>
        </w:tblBorders>
        <w:tblLook w:val="00A0"/>
      </w:tblPr>
      <w:tblGrid>
        <w:gridCol w:w="856"/>
        <w:gridCol w:w="1332"/>
        <w:gridCol w:w="979"/>
        <w:gridCol w:w="1220"/>
        <w:gridCol w:w="2082"/>
        <w:gridCol w:w="3431"/>
      </w:tblGrid>
      <w:tr w:rsidR="00446085" w:rsidRPr="00AE11ED">
        <w:trPr>
          <w:trHeight w:val="310"/>
        </w:trPr>
        <w:tc>
          <w:tcPr>
            <w:tcW w:w="848" w:type="dxa"/>
            <w:vMerge w:val="restart"/>
          </w:tcPr>
          <w:p w:rsidR="00446085" w:rsidRPr="00AE11ED" w:rsidRDefault="00446085" w:rsidP="00847C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11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1365" w:type="dxa"/>
          </w:tcPr>
          <w:p w:rsidR="00446085" w:rsidRPr="00AE11ED" w:rsidRDefault="00446085" w:rsidP="00847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vMerge w:val="restart"/>
          </w:tcPr>
          <w:p w:rsidR="00446085" w:rsidRPr="00AE11ED" w:rsidRDefault="00446085" w:rsidP="00847C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11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КПП: </w:t>
            </w:r>
          </w:p>
        </w:tc>
        <w:tc>
          <w:tcPr>
            <w:tcW w:w="1250" w:type="dxa"/>
          </w:tcPr>
          <w:p w:rsidR="00446085" w:rsidRPr="00AE11ED" w:rsidRDefault="00446085" w:rsidP="00847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Merge w:val="restart"/>
          </w:tcPr>
          <w:p w:rsidR="00446085" w:rsidRPr="00AE11ED" w:rsidRDefault="00446085" w:rsidP="00847C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11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ОГРН/ОГРНИП:</w:t>
            </w:r>
          </w:p>
        </w:tc>
        <w:tc>
          <w:tcPr>
            <w:tcW w:w="3528" w:type="dxa"/>
          </w:tcPr>
          <w:p w:rsidR="00446085" w:rsidRPr="00AE11ED" w:rsidRDefault="00446085" w:rsidP="00847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085" w:rsidRPr="00AE11ED">
        <w:trPr>
          <w:trHeight w:val="70"/>
        </w:trPr>
        <w:tc>
          <w:tcPr>
            <w:tcW w:w="848" w:type="dxa"/>
            <w:vMerge/>
          </w:tcPr>
          <w:p w:rsidR="00446085" w:rsidRPr="00AE11ED" w:rsidRDefault="00446085" w:rsidP="00847C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5" w:type="dxa"/>
          </w:tcPr>
          <w:p w:rsidR="00446085" w:rsidRPr="00AE11ED" w:rsidRDefault="00446085" w:rsidP="00847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vMerge/>
          </w:tcPr>
          <w:p w:rsidR="00446085" w:rsidRPr="00AE11ED" w:rsidRDefault="00446085" w:rsidP="00847C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dxa"/>
          </w:tcPr>
          <w:p w:rsidR="00446085" w:rsidRPr="00AE11ED" w:rsidRDefault="00446085" w:rsidP="00847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</w:tcPr>
          <w:p w:rsidR="00446085" w:rsidRPr="00AE11ED" w:rsidRDefault="00446085" w:rsidP="00847C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28" w:type="dxa"/>
          </w:tcPr>
          <w:p w:rsidR="00446085" w:rsidRPr="00AE11ED" w:rsidRDefault="00446085" w:rsidP="00847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6085" w:rsidRPr="00847C44" w:rsidRDefault="00446085" w:rsidP="00847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00" w:type="dxa"/>
        <w:tblInd w:w="-106" w:type="dxa"/>
        <w:tblBorders>
          <w:insideH w:val="single" w:sz="6" w:space="0" w:color="auto"/>
        </w:tblBorders>
        <w:tblLook w:val="00A0"/>
      </w:tblPr>
      <w:tblGrid>
        <w:gridCol w:w="3616"/>
        <w:gridCol w:w="6284"/>
      </w:tblGrid>
      <w:tr w:rsidR="00446085" w:rsidRPr="00AE11ED">
        <w:tc>
          <w:tcPr>
            <w:tcW w:w="3616" w:type="dxa"/>
            <w:vMerge w:val="restart"/>
          </w:tcPr>
          <w:p w:rsidR="00446085" w:rsidRPr="00AE11ED" w:rsidRDefault="00446085" w:rsidP="00847C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11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регистрации ЮЛ или ИП:</w:t>
            </w:r>
          </w:p>
        </w:tc>
        <w:tc>
          <w:tcPr>
            <w:tcW w:w="6284" w:type="dxa"/>
          </w:tcPr>
          <w:p w:rsidR="00446085" w:rsidRPr="00AE11ED" w:rsidRDefault="00446085" w:rsidP="00847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085" w:rsidRPr="00AE11ED">
        <w:tc>
          <w:tcPr>
            <w:tcW w:w="3616" w:type="dxa"/>
            <w:vMerge/>
          </w:tcPr>
          <w:p w:rsidR="00446085" w:rsidRPr="00AE11ED" w:rsidRDefault="00446085" w:rsidP="00847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4" w:type="dxa"/>
          </w:tcPr>
          <w:p w:rsidR="00446085" w:rsidRPr="00AE11ED" w:rsidRDefault="00446085" w:rsidP="00847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6085" w:rsidRPr="00847C44" w:rsidRDefault="00446085" w:rsidP="00847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00" w:type="dxa"/>
        <w:tblInd w:w="-106" w:type="dxa"/>
        <w:tblBorders>
          <w:insideH w:val="single" w:sz="6" w:space="0" w:color="auto"/>
        </w:tblBorders>
        <w:tblLook w:val="00A0"/>
      </w:tblPr>
      <w:tblGrid>
        <w:gridCol w:w="2836"/>
        <w:gridCol w:w="7064"/>
      </w:tblGrid>
      <w:tr w:rsidR="00446085" w:rsidRPr="00AE11ED">
        <w:tc>
          <w:tcPr>
            <w:tcW w:w="2836" w:type="dxa"/>
            <w:vMerge w:val="restart"/>
          </w:tcPr>
          <w:p w:rsidR="00446085" w:rsidRPr="00AE11ED" w:rsidRDefault="00446085" w:rsidP="00847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11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Банковские реквизиты:</w:t>
            </w:r>
          </w:p>
        </w:tc>
        <w:tc>
          <w:tcPr>
            <w:tcW w:w="7064" w:type="dxa"/>
          </w:tcPr>
          <w:p w:rsidR="00446085" w:rsidRPr="00AE11ED" w:rsidRDefault="00446085" w:rsidP="00847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085" w:rsidRPr="00AE11ED">
        <w:trPr>
          <w:trHeight w:val="65"/>
        </w:trPr>
        <w:tc>
          <w:tcPr>
            <w:tcW w:w="2836" w:type="dxa"/>
            <w:vMerge/>
          </w:tcPr>
          <w:p w:rsidR="00446085" w:rsidRPr="00AE11ED" w:rsidRDefault="00446085" w:rsidP="00847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4" w:type="dxa"/>
          </w:tcPr>
          <w:p w:rsidR="00446085" w:rsidRPr="00AE11ED" w:rsidRDefault="00446085" w:rsidP="00847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1ED">
              <w:rPr>
                <w:rFonts w:ascii="Times New Roman" w:hAnsi="Times New Roman" w:cs="Times New Roman"/>
                <w:sz w:val="24"/>
                <w:szCs w:val="24"/>
              </w:rPr>
              <w:t>наименование банка, р/с, к/с, БИК</w:t>
            </w:r>
          </w:p>
        </w:tc>
      </w:tr>
    </w:tbl>
    <w:p w:rsidR="00446085" w:rsidRPr="00847C44" w:rsidRDefault="00446085" w:rsidP="00847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insideH w:val="single" w:sz="4" w:space="0" w:color="auto"/>
        </w:tblBorders>
        <w:tblLook w:val="00A0"/>
      </w:tblPr>
      <w:tblGrid>
        <w:gridCol w:w="1229"/>
        <w:gridCol w:w="1663"/>
        <w:gridCol w:w="883"/>
        <w:gridCol w:w="2976"/>
        <w:gridCol w:w="2092"/>
      </w:tblGrid>
      <w:tr w:rsidR="00446085" w:rsidRPr="00AE11ED">
        <w:trPr>
          <w:trHeight w:val="310"/>
        </w:trPr>
        <w:tc>
          <w:tcPr>
            <w:tcW w:w="1140" w:type="dxa"/>
            <w:vMerge w:val="restart"/>
          </w:tcPr>
          <w:p w:rsidR="00446085" w:rsidRPr="00AE11ED" w:rsidRDefault="00446085" w:rsidP="00847C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11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Телефон:</w:t>
            </w:r>
          </w:p>
        </w:tc>
        <w:tc>
          <w:tcPr>
            <w:tcW w:w="1663" w:type="dxa"/>
          </w:tcPr>
          <w:p w:rsidR="00446085" w:rsidRPr="00AE11ED" w:rsidRDefault="00446085" w:rsidP="00847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vMerge w:val="restart"/>
          </w:tcPr>
          <w:p w:rsidR="00446085" w:rsidRPr="00AE11ED" w:rsidRDefault="00446085" w:rsidP="00847C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446085" w:rsidRPr="00AE11ED" w:rsidRDefault="00446085" w:rsidP="00847C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11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электронной почты:</w:t>
            </w:r>
          </w:p>
        </w:tc>
        <w:tc>
          <w:tcPr>
            <w:tcW w:w="2092" w:type="dxa"/>
          </w:tcPr>
          <w:p w:rsidR="00446085" w:rsidRPr="00AE11ED" w:rsidRDefault="00446085" w:rsidP="00847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085" w:rsidRPr="00AE11ED">
        <w:trPr>
          <w:trHeight w:val="70"/>
        </w:trPr>
        <w:tc>
          <w:tcPr>
            <w:tcW w:w="1140" w:type="dxa"/>
            <w:vMerge/>
          </w:tcPr>
          <w:p w:rsidR="00446085" w:rsidRPr="00AE11ED" w:rsidRDefault="00446085" w:rsidP="00847C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3" w:type="dxa"/>
          </w:tcPr>
          <w:p w:rsidR="00446085" w:rsidRPr="00AE11ED" w:rsidRDefault="00446085" w:rsidP="00847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vMerge/>
          </w:tcPr>
          <w:p w:rsidR="00446085" w:rsidRPr="00AE11ED" w:rsidRDefault="00446085" w:rsidP="00847C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446085" w:rsidRPr="00AE11ED" w:rsidRDefault="00446085" w:rsidP="00847C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92" w:type="dxa"/>
          </w:tcPr>
          <w:p w:rsidR="00446085" w:rsidRPr="00AE11ED" w:rsidRDefault="00446085" w:rsidP="00847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6085" w:rsidRPr="00847C44" w:rsidRDefault="00446085" w:rsidP="00847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00" w:type="dxa"/>
        <w:tblInd w:w="-106" w:type="dxa"/>
        <w:tblBorders>
          <w:insideH w:val="single" w:sz="6" w:space="0" w:color="auto"/>
        </w:tblBorders>
        <w:tblLook w:val="00A0"/>
      </w:tblPr>
      <w:tblGrid>
        <w:gridCol w:w="1135"/>
        <w:gridCol w:w="8765"/>
      </w:tblGrid>
      <w:tr w:rsidR="00446085" w:rsidRPr="00AE11ED">
        <w:tc>
          <w:tcPr>
            <w:tcW w:w="1135" w:type="dxa"/>
            <w:vMerge w:val="restart"/>
          </w:tcPr>
          <w:p w:rsidR="00446085" w:rsidRPr="00AE11ED" w:rsidRDefault="00446085" w:rsidP="00847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1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лице:</w:t>
            </w:r>
          </w:p>
        </w:tc>
        <w:tc>
          <w:tcPr>
            <w:tcW w:w="8765" w:type="dxa"/>
          </w:tcPr>
          <w:p w:rsidR="00446085" w:rsidRPr="00AE11ED" w:rsidRDefault="00446085" w:rsidP="00847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085" w:rsidRPr="00AE11ED">
        <w:tc>
          <w:tcPr>
            <w:tcW w:w="1135" w:type="dxa"/>
            <w:vMerge/>
          </w:tcPr>
          <w:p w:rsidR="00446085" w:rsidRPr="00AE11ED" w:rsidRDefault="00446085" w:rsidP="00847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5" w:type="dxa"/>
          </w:tcPr>
          <w:p w:rsidR="00446085" w:rsidRPr="00AE11ED" w:rsidRDefault="00446085" w:rsidP="00847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1ED">
              <w:rPr>
                <w:rFonts w:ascii="Times New Roman" w:hAnsi="Times New Roman" w:cs="Times New Roman"/>
                <w:sz w:val="24"/>
                <w:szCs w:val="24"/>
              </w:rPr>
              <w:t>должность и ФИО представителя Заказчика</w:t>
            </w:r>
          </w:p>
        </w:tc>
      </w:tr>
    </w:tbl>
    <w:p w:rsidR="00446085" w:rsidRPr="00847C44" w:rsidRDefault="00446085" w:rsidP="00847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00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3938"/>
        <w:gridCol w:w="2088"/>
        <w:gridCol w:w="2195"/>
        <w:gridCol w:w="1679"/>
      </w:tblGrid>
      <w:tr w:rsidR="00446085" w:rsidRPr="00AE11ED">
        <w:trPr>
          <w:trHeight w:val="798"/>
        </w:trPr>
        <w:tc>
          <w:tcPr>
            <w:tcW w:w="99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6085" w:rsidRPr="00AE11ED" w:rsidRDefault="00446085" w:rsidP="00847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1ED">
              <w:rPr>
                <w:rFonts w:ascii="Times New Roman" w:hAnsi="Times New Roman" w:cs="Times New Roman"/>
                <w:sz w:val="24"/>
                <w:szCs w:val="24"/>
              </w:rPr>
              <w:t>просит оказать услуги по оценке состояния измерений и оценке компетентности (аттестации) Лаборатории в порядке, установленном СТО СК 03-26-23.</w:t>
            </w:r>
          </w:p>
        </w:tc>
      </w:tr>
      <w:tr w:rsidR="00446085" w:rsidRPr="00AE11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3938" w:type="dxa"/>
            <w:shd w:val="clear" w:color="auto" w:fill="FFFFFF"/>
          </w:tcPr>
          <w:p w:rsidR="00446085" w:rsidRPr="00AE11ED" w:rsidRDefault="00446085" w:rsidP="00847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85" w:rsidRPr="00AE11ED" w:rsidRDefault="00446085" w:rsidP="00847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1ED">
              <w:rPr>
                <w:rFonts w:ascii="Times New Roman" w:hAnsi="Times New Roman" w:cs="Times New Roman"/>
                <w:sz w:val="24"/>
                <w:szCs w:val="24"/>
              </w:rPr>
              <w:t>Представитель Заказчика</w:t>
            </w:r>
          </w:p>
        </w:tc>
        <w:tc>
          <w:tcPr>
            <w:tcW w:w="2088" w:type="dxa"/>
            <w:shd w:val="clear" w:color="auto" w:fill="FFFFFF"/>
          </w:tcPr>
          <w:p w:rsidR="00446085" w:rsidRPr="00AE11ED" w:rsidRDefault="00446085" w:rsidP="00847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46085" w:rsidRPr="00AE11ED" w:rsidRDefault="00446085" w:rsidP="00847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1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                       </w:t>
            </w:r>
          </w:p>
          <w:p w:rsidR="00446085" w:rsidRPr="00AE11ED" w:rsidRDefault="00446085" w:rsidP="00847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1ED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446085" w:rsidRPr="00AE11ED" w:rsidRDefault="00446085" w:rsidP="00847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1ED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195" w:type="dxa"/>
            <w:shd w:val="clear" w:color="auto" w:fill="FFFFFF"/>
          </w:tcPr>
          <w:p w:rsidR="00446085" w:rsidRPr="00AE11ED" w:rsidRDefault="00446085" w:rsidP="00847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46085" w:rsidRPr="00AE11ED" w:rsidRDefault="00446085" w:rsidP="00847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1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                           </w:t>
            </w:r>
          </w:p>
          <w:p w:rsidR="00446085" w:rsidRPr="00AE11ED" w:rsidRDefault="00446085" w:rsidP="00847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E11ED">
              <w:rPr>
                <w:rFonts w:ascii="Times New Roman" w:hAnsi="Times New Roman" w:cs="Times New Roman"/>
                <w:sz w:val="24"/>
                <w:szCs w:val="24"/>
              </w:rPr>
              <w:t>инициалы, фамилия</w:t>
            </w:r>
          </w:p>
        </w:tc>
        <w:tc>
          <w:tcPr>
            <w:tcW w:w="1679" w:type="dxa"/>
            <w:shd w:val="clear" w:color="auto" w:fill="FFFFFF"/>
          </w:tcPr>
          <w:p w:rsidR="00446085" w:rsidRPr="00AE11ED" w:rsidRDefault="00446085" w:rsidP="00847C4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46085" w:rsidRPr="00AE11ED" w:rsidRDefault="00446085" w:rsidP="00847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85" w:rsidRPr="00AE11ED" w:rsidRDefault="00446085" w:rsidP="00847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85" w:rsidRPr="00AE11ED" w:rsidRDefault="00446085" w:rsidP="00847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6085" w:rsidRDefault="00446085"/>
    <w:sectPr w:rsidR="00446085" w:rsidSect="00942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6AFD"/>
    <w:rsid w:val="000866F7"/>
    <w:rsid w:val="00291A19"/>
    <w:rsid w:val="00446085"/>
    <w:rsid w:val="00496FBC"/>
    <w:rsid w:val="00651E7C"/>
    <w:rsid w:val="00730B38"/>
    <w:rsid w:val="007E5E1E"/>
    <w:rsid w:val="00847C44"/>
    <w:rsid w:val="009428D7"/>
    <w:rsid w:val="00AE11ED"/>
    <w:rsid w:val="00B46AFD"/>
    <w:rsid w:val="00ED1D7E"/>
    <w:rsid w:val="00EE641A"/>
    <w:rsid w:val="00F90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8D7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74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151</Words>
  <Characters>864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TMinenkova</dc:creator>
  <cp:keywords/>
  <dc:description/>
  <cp:lastModifiedBy>dvorianova</cp:lastModifiedBy>
  <cp:revision>6</cp:revision>
  <dcterms:created xsi:type="dcterms:W3CDTF">2023-03-09T08:01:00Z</dcterms:created>
  <dcterms:modified xsi:type="dcterms:W3CDTF">2024-01-11T07:09:00Z</dcterms:modified>
</cp:coreProperties>
</file>